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B" w:rsidRPr="00BE0651" w:rsidRDefault="00BE0651">
      <w:pPr>
        <w:pStyle w:val="Kop1"/>
        <w:rPr>
          <w:sz w:val="28"/>
          <w:szCs w:val="28"/>
        </w:rPr>
      </w:pPr>
      <w:r w:rsidRPr="00BE0651">
        <w:rPr>
          <w:sz w:val="28"/>
          <w:szCs w:val="28"/>
        </w:rPr>
        <w:t>Anamnese</w:t>
      </w:r>
      <w:r>
        <w:rPr>
          <w:sz w:val="28"/>
          <w:szCs w:val="28"/>
        </w:rPr>
        <w:t xml:space="preserve"> </w:t>
      </w:r>
      <w:r w:rsidRPr="00BE0651">
        <w:rPr>
          <w:sz w:val="28"/>
          <w:szCs w:val="28"/>
        </w:rPr>
        <w:t>&amp;</w:t>
      </w:r>
      <w:r>
        <w:rPr>
          <w:sz w:val="28"/>
          <w:szCs w:val="28"/>
        </w:rPr>
        <w:t xml:space="preserve"> </w:t>
      </w:r>
      <w:r w:rsidR="0065472D" w:rsidRPr="00BE0651">
        <w:rPr>
          <w:sz w:val="28"/>
          <w:szCs w:val="28"/>
        </w:rPr>
        <w:t>Intake formulier:</w:t>
      </w:r>
      <w:r w:rsidR="0064722B" w:rsidRPr="00BE0651">
        <w:rPr>
          <w:sz w:val="28"/>
          <w:szCs w:val="28"/>
        </w:rPr>
        <w:t xml:space="preserve"> </w:t>
      </w:r>
      <w:proofErr w:type="spellStart"/>
      <w:r w:rsidR="00F266E4" w:rsidRPr="00BE0651">
        <w:rPr>
          <w:sz w:val="28"/>
          <w:szCs w:val="28"/>
        </w:rPr>
        <w:t>Shiatsu</w:t>
      </w:r>
      <w:proofErr w:type="spellEnd"/>
      <w:r w:rsidR="00F266E4" w:rsidRPr="00BE0651">
        <w:rPr>
          <w:sz w:val="28"/>
          <w:szCs w:val="28"/>
        </w:rPr>
        <w:t xml:space="preserve"> Zuidwest Friesland</w:t>
      </w:r>
    </w:p>
    <w:tbl>
      <w:tblPr>
        <w:tblStyle w:val="Tabelraster1"/>
        <w:tblW w:w="10881" w:type="dxa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5670"/>
      </w:tblGrid>
      <w:tr w:rsidR="0064722B" w:rsidTr="00463AF7">
        <w:tc>
          <w:tcPr>
            <w:tcW w:w="1526" w:type="dxa"/>
            <w:vMerge w:val="restart"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CCECFF"/>
          </w:tcPr>
          <w:p w:rsidR="0064722B" w:rsidRDefault="0064722B">
            <w:pPr>
              <w:pStyle w:val="Kop2"/>
              <w:outlineLvl w:val="1"/>
            </w:pPr>
            <w:r>
              <w:t>Persoonlijke informatie</w:t>
            </w:r>
          </w:p>
        </w:tc>
        <w:tc>
          <w:tcPr>
            <w:tcW w:w="3685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F266E4" w:rsidP="008C1D24">
            <w:pPr>
              <w:pStyle w:val="Titelvanformulier"/>
              <w:ind w:right="-108"/>
            </w:pPr>
            <w:r>
              <w:t>Voorn</w:t>
            </w:r>
            <w:r w:rsidR="0064722B">
              <w:t>aam</w:t>
            </w:r>
            <w:r>
              <w:t>:</w:t>
            </w:r>
          </w:p>
        </w:tc>
        <w:tc>
          <w:tcPr>
            <w:tcW w:w="567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F266E4" w:rsidP="008C1D24">
            <w:pPr>
              <w:pStyle w:val="Titelvanformulier"/>
              <w:ind w:right="-108"/>
            </w:pPr>
            <w:r>
              <w:t>Achternaam: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F266E4" w:rsidP="008C1D24">
            <w:pPr>
              <w:pStyle w:val="Titelvanformulier"/>
              <w:ind w:right="-108"/>
            </w:pPr>
            <w:r>
              <w:t>Geboortedatum: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64722B" w:rsidP="008C1D24">
            <w:pPr>
              <w:pStyle w:val="Titelvanformulier"/>
              <w:ind w:right="-108"/>
            </w:pPr>
            <w:r>
              <w:t>Telefoon thuis</w:t>
            </w:r>
            <w:r w:rsidR="00F266E4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64722B" w:rsidP="008C1D24">
            <w:pPr>
              <w:pStyle w:val="Titelvanformulier"/>
              <w:ind w:right="-108"/>
            </w:pPr>
            <w:r>
              <w:t>Mobiele telefoon</w:t>
            </w:r>
            <w:r w:rsidR="00F266E4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F266E4" w:rsidP="008C1D24">
            <w:pPr>
              <w:pStyle w:val="Titelvanformulier"/>
              <w:ind w:right="-108"/>
            </w:pPr>
            <w:r>
              <w:t>Burgerservicenummer: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64722B" w:rsidRDefault="0064722B"/>
        </w:tc>
      </w:tr>
      <w:tr w:rsidR="00463AF7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463AF7" w:rsidRDefault="00463AF7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463AF7" w:rsidRDefault="00463AF7" w:rsidP="008C1D24">
            <w:pPr>
              <w:pStyle w:val="Titelvanformulier"/>
              <w:ind w:right="-108"/>
            </w:pPr>
            <w:r>
              <w:t>Partner: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463AF7" w:rsidRDefault="00463AF7"/>
        </w:tc>
      </w:tr>
      <w:tr w:rsidR="0064722B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64722B" w:rsidRDefault="0064722B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64722B" w:rsidRDefault="00F266E4" w:rsidP="008C1D24">
            <w:pPr>
              <w:pStyle w:val="Titelvanformulier"/>
              <w:ind w:right="-108"/>
            </w:pPr>
            <w:r>
              <w:t>Adres: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266E4" w:rsidRDefault="00F266E4"/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Default="00F266E4" w:rsidP="008C1D24">
            <w:pPr>
              <w:pStyle w:val="Titelvanformulier"/>
              <w:ind w:right="-108"/>
            </w:pPr>
            <w:r w:rsidRPr="00F266E4">
              <w:t>Woonplaats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266E4" w:rsidRDefault="00F266E4"/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Pr="00F266E4" w:rsidRDefault="00F266E4" w:rsidP="008C1D24">
            <w:pPr>
              <w:pStyle w:val="Titelvanformulier"/>
              <w:ind w:right="-108"/>
            </w:pPr>
            <w:r>
              <w:t>Postcode: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266E4" w:rsidRDefault="00F266E4"/>
        </w:tc>
      </w:tr>
      <w:tr w:rsidR="008A16BE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8A16BE" w:rsidRDefault="008A16BE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8A16BE" w:rsidRDefault="00687160" w:rsidP="008C1D24">
            <w:pPr>
              <w:pStyle w:val="Titelvanformulier"/>
              <w:ind w:right="-108"/>
            </w:pPr>
            <w:r>
              <w:t>E-mail adres:</w:t>
            </w:r>
            <w:r w:rsidR="00120CFA">
              <w:t xml:space="preserve"> 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8A16BE" w:rsidRDefault="008A16BE" w:rsidP="008C1D24">
            <w:pPr>
              <w:ind w:left="-108"/>
            </w:pPr>
          </w:p>
        </w:tc>
      </w:tr>
      <w:tr w:rsidR="00120CF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120CFA" w:rsidRDefault="00120CF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120CFA" w:rsidRPr="008A16BE" w:rsidRDefault="00687160" w:rsidP="00687160">
            <w:pPr>
              <w:pStyle w:val="Titelvanformulier"/>
              <w:ind w:right="-108"/>
            </w:pPr>
            <w:r>
              <w:t>Verzekerd bij +v</w:t>
            </w:r>
            <w:r w:rsidR="00120CFA" w:rsidRPr="00120CFA">
              <w:t>erzekeringsnummer: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120CFA" w:rsidRDefault="00120CFA"/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2820C6" w:rsidRPr="00F266E4" w:rsidRDefault="000B4632" w:rsidP="008C1D24">
            <w:pPr>
              <w:pStyle w:val="Titelvanformulier"/>
              <w:ind w:right="-108"/>
            </w:pPr>
            <w:r>
              <w:t xml:space="preserve">                 </w:t>
            </w:r>
            <w:r w:rsidR="008A16BE">
              <w:t>Wie is uw h</w:t>
            </w:r>
            <w:r w:rsidR="002820C6">
              <w:t>uisarts: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F266E4" w:rsidRPr="008A16BE" w:rsidRDefault="00F266E4">
            <w:pPr>
              <w:rPr>
                <w:b/>
              </w:rPr>
            </w:pPr>
          </w:p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Default="00EC4232" w:rsidP="008C1D24">
            <w:pPr>
              <w:pStyle w:val="Titelvanformulier"/>
              <w:ind w:right="-108"/>
            </w:pPr>
            <w:r>
              <w:t>Wat zijn uw klachten:</w:t>
            </w:r>
            <w:r w:rsidR="0099079A">
              <w:t>(zijn deze constant</w:t>
            </w:r>
            <w:bookmarkStart w:id="0" w:name="_GoBack"/>
            <w:bookmarkEnd w:id="0"/>
            <w:r w:rsidR="0099079A">
              <w:t xml:space="preserve"> dagelijks, zo nu en dan of maandelijks)</w:t>
            </w:r>
          </w:p>
        </w:tc>
        <w:tc>
          <w:tcPr>
            <w:tcW w:w="5670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266E4" w:rsidRDefault="00F266E4"/>
          <w:p w:rsidR="00EC4232" w:rsidRDefault="00EC4232"/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Default="000E3716" w:rsidP="008C1D24">
            <w:pPr>
              <w:pStyle w:val="Titelvanformulier"/>
              <w:ind w:right="-108"/>
              <w:rPr>
                <w:sz w:val="22"/>
                <w:szCs w:val="22"/>
              </w:rPr>
            </w:pPr>
            <w:r>
              <w:t xml:space="preserve">Bent u </w:t>
            </w:r>
            <w:r w:rsidR="00EC4232">
              <w:t>bij de Huisarts</w:t>
            </w:r>
            <w:r w:rsidR="008C1D24">
              <w:t xml:space="preserve">/Specialist </w:t>
            </w:r>
            <w:r w:rsidR="00EC4232">
              <w:t>geweest</w:t>
            </w:r>
            <w:r w:rsidR="008C1D24">
              <w:t xml:space="preserve"> </w:t>
            </w:r>
            <w:r w:rsidR="00C7441F">
              <w:t>(</w:t>
            </w:r>
            <w:r w:rsidR="008C1D24">
              <w:t>foto, bloedonderzoek, advies)</w:t>
            </w:r>
            <w:r w:rsidR="00EC4232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C4232" w:rsidRDefault="00EC4232"/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Default="00EC4232" w:rsidP="008C1D24">
            <w:pPr>
              <w:pStyle w:val="Titelvanformulier"/>
              <w:ind w:right="-108"/>
              <w:rPr>
                <w:sz w:val="22"/>
                <w:szCs w:val="22"/>
              </w:rPr>
            </w:pPr>
            <w:r>
              <w:t>Gebruikt u medicijnen</w:t>
            </w:r>
            <w:r w:rsidR="000F0B7C">
              <w:t>, welke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266E4" w:rsidRDefault="00F266E4"/>
          <w:p w:rsidR="00EC4232" w:rsidRDefault="00EC4232" w:rsidP="008C1D24">
            <w:pPr>
              <w:ind w:left="-108"/>
            </w:pPr>
          </w:p>
        </w:tc>
      </w:tr>
      <w:tr w:rsidR="00F266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F266E4" w:rsidRDefault="00F266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F266E4" w:rsidRDefault="000F0B7C" w:rsidP="00434E56">
            <w:pPr>
              <w:pStyle w:val="Titelvanformulier"/>
              <w:ind w:right="-108"/>
            </w:pPr>
            <w:r>
              <w:t>Zijn er dingen waar we rekening mee moeten houden voor behandeling zoals</w:t>
            </w:r>
            <w:r w:rsidR="007A2696">
              <w:t>:</w:t>
            </w:r>
            <w:r w:rsidR="00434E56">
              <w:t xml:space="preserve"> </w:t>
            </w:r>
            <w:proofErr w:type="spellStart"/>
            <w:r>
              <w:t>pace-maker</w:t>
            </w:r>
            <w:proofErr w:type="spellEnd"/>
            <w:r>
              <w:t>, kunst</w:t>
            </w:r>
            <w:r w:rsidR="007A2696">
              <w:t xml:space="preserve"> of metalen voorwerpen in het lichaam</w:t>
            </w:r>
            <w:r>
              <w:t>, contact lenzen e</w:t>
            </w:r>
            <w:r w:rsidR="00434E56">
              <w:t>tc.</w:t>
            </w:r>
            <w:r w:rsidR="00EC4232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266E4" w:rsidRDefault="00F266E4"/>
          <w:p w:rsidR="00EC4232" w:rsidRDefault="00EC4232"/>
        </w:tc>
      </w:tr>
      <w:tr w:rsidR="00C3160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C3160A" w:rsidRDefault="00C3160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3160A" w:rsidRDefault="00C3160A" w:rsidP="00434E56">
            <w:pPr>
              <w:pStyle w:val="Titelvanformulier"/>
              <w:ind w:right="-108"/>
            </w:pPr>
            <w:r w:rsidRPr="00C3160A">
              <w:t>Mogen wij overleg</w:t>
            </w:r>
            <w:r>
              <w:t>gen</w:t>
            </w:r>
            <w:r w:rsidRPr="00C3160A">
              <w:t xml:space="preserve"> met de </w:t>
            </w:r>
            <w:r w:rsidR="00434E56">
              <w:t>H</w:t>
            </w:r>
            <w:r w:rsidRPr="00C3160A">
              <w:t>uisarts</w:t>
            </w:r>
            <w:r>
              <w:t>(indien nodig)</w:t>
            </w:r>
            <w:r w:rsidRPr="00C3160A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160A" w:rsidRDefault="00C3160A"/>
          <w:p w:rsidR="00C3160A" w:rsidRDefault="00C3160A"/>
        </w:tc>
      </w:tr>
      <w:tr w:rsidR="00C3160A" w:rsidTr="00463AF7">
        <w:trPr>
          <w:trHeight w:val="20"/>
        </w:trPr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C3160A" w:rsidRDefault="00C3160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3160A" w:rsidRDefault="00C3160A" w:rsidP="008C1D24">
            <w:pPr>
              <w:pStyle w:val="Titelvanformulier"/>
              <w:ind w:right="-108"/>
            </w:pPr>
            <w:r>
              <w:t>Ben</w:t>
            </w:r>
            <w:r w:rsidR="009148E4">
              <w:t>t</w:t>
            </w:r>
            <w:r w:rsidR="009148E4" w:rsidRPr="009148E4">
              <w:t>/was</w:t>
            </w:r>
            <w:r>
              <w:t xml:space="preserve"> u</w:t>
            </w:r>
            <w:r w:rsidR="009148E4">
              <w:t xml:space="preserve"> </w:t>
            </w:r>
            <w:r>
              <w:t>in behandeling bij een andere Therapeut: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160A" w:rsidRDefault="00C3160A"/>
          <w:p w:rsidR="00C3160A" w:rsidRDefault="00C3160A"/>
        </w:tc>
      </w:tr>
      <w:tr w:rsidR="00C3160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0A" w:rsidRDefault="00C3160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3160A" w:rsidRDefault="00C3160A" w:rsidP="008C1D24">
            <w:pPr>
              <w:pStyle w:val="Titelvanformulier"/>
              <w:ind w:right="-108"/>
            </w:pPr>
            <w:r>
              <w:t>Zo ja</w:t>
            </w:r>
            <w:r w:rsidR="009148E4">
              <w:t>, was/is dit voor dezelfde klachten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160A" w:rsidRDefault="00C3160A"/>
          <w:p w:rsidR="009148E4" w:rsidRDefault="009148E4"/>
        </w:tc>
      </w:tr>
      <w:tr w:rsidR="00C3160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0A" w:rsidRDefault="00C3160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3160A" w:rsidRDefault="009148E4" w:rsidP="008C1D24">
            <w:pPr>
              <w:pStyle w:val="Titelvanformulier"/>
              <w:ind w:right="-108"/>
            </w:pPr>
            <w:r>
              <w:t>Waren er in het verleden ook gezondheidsklachten(welke):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160A" w:rsidRDefault="00C3160A"/>
          <w:p w:rsidR="009148E4" w:rsidRDefault="009148E4"/>
        </w:tc>
      </w:tr>
      <w:tr w:rsidR="00C3160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160A" w:rsidRDefault="00C3160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C3160A" w:rsidRDefault="009148E4" w:rsidP="008C1D24">
            <w:pPr>
              <w:pStyle w:val="Titelvanformulier"/>
              <w:ind w:right="-108"/>
            </w:pPr>
            <w:r>
              <w:t>Zijn er ook spanningen in het gezin, familie of op het werk: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160A" w:rsidRDefault="00C3160A"/>
          <w:p w:rsidR="009148E4" w:rsidRDefault="009148E4"/>
        </w:tc>
      </w:tr>
      <w:tr w:rsidR="009148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8E4" w:rsidRDefault="009148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148E4" w:rsidRDefault="009148E4" w:rsidP="008C1D24">
            <w:pPr>
              <w:pStyle w:val="Titelvanformulier"/>
              <w:ind w:right="-108"/>
            </w:pPr>
            <w:r>
              <w:t>Slaapt u goed: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48E4" w:rsidRDefault="009148E4"/>
        </w:tc>
      </w:tr>
      <w:tr w:rsidR="009148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8E4" w:rsidRDefault="009148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148E4" w:rsidRDefault="009148E4" w:rsidP="008C1D24">
            <w:pPr>
              <w:pStyle w:val="Titelvanformulier"/>
              <w:ind w:right="-108"/>
            </w:pPr>
            <w:r>
              <w:t>Heeft u een gezonde eetlust: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48E4" w:rsidRDefault="009148E4"/>
        </w:tc>
      </w:tr>
      <w:tr w:rsidR="009148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8E4" w:rsidRDefault="009148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148E4" w:rsidRDefault="00C7441F" w:rsidP="008C1D24">
            <w:pPr>
              <w:pStyle w:val="Titelvanformulier"/>
              <w:ind w:right="-108"/>
            </w:pPr>
            <w:r>
              <w:t xml:space="preserve">Gebruikt </w:t>
            </w:r>
            <w:r w:rsidR="003F7D3A">
              <w:t>u meer dan 2 glazen alcohol per dag</w:t>
            </w:r>
            <w:r>
              <w:t xml:space="preserve"> en/of rookt u</w:t>
            </w:r>
            <w:r w:rsidR="003F7D3A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48E4" w:rsidRDefault="009148E4"/>
        </w:tc>
      </w:tr>
      <w:tr w:rsidR="009148E4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48E4" w:rsidRDefault="009148E4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9148E4" w:rsidRDefault="008C1D24" w:rsidP="008B53A9">
            <w:pPr>
              <w:pStyle w:val="Titelvanformulier"/>
              <w:ind w:right="-108"/>
            </w:pPr>
            <w:r>
              <w:t xml:space="preserve"> Hoe zit u in u vel</w:t>
            </w:r>
            <w:r w:rsidR="008B53A9">
              <w:t xml:space="preserve"> (</w:t>
            </w:r>
            <w:proofErr w:type="spellStart"/>
            <w:r w:rsidR="008B53A9">
              <w:t>moe,lekker,stress,druk,</w:t>
            </w:r>
            <w:r w:rsidR="00463AF7">
              <w:t>etc</w:t>
            </w:r>
            <w:proofErr w:type="spellEnd"/>
            <w:r w:rsidR="00463AF7">
              <w:t>)</w:t>
            </w:r>
            <w:r w:rsidR="003F7D3A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9148E4" w:rsidRDefault="009148E4"/>
        </w:tc>
      </w:tr>
      <w:tr w:rsidR="003F7D3A" w:rsidTr="00463AF7"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3A" w:rsidRDefault="003F7D3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8B53A9" w:rsidRDefault="003F7D3A" w:rsidP="008C1D24">
            <w:pPr>
              <w:pStyle w:val="Titelvanformulier"/>
              <w:ind w:right="-108"/>
            </w:pPr>
            <w:r>
              <w:t>Doet u aan sport</w:t>
            </w:r>
            <w:r w:rsidR="008B53A9">
              <w:t xml:space="preserve"> </w:t>
            </w:r>
          </w:p>
          <w:p w:rsidR="003F7D3A" w:rsidRDefault="003F7D3A" w:rsidP="008C1D24">
            <w:pPr>
              <w:pStyle w:val="Titelvanformulier"/>
              <w:ind w:right="-108"/>
            </w:pPr>
            <w:r>
              <w:t>(fitness, wandelen, joggen)</w:t>
            </w:r>
            <w:r w:rsidR="000E3716"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F7D3A" w:rsidRDefault="003F7D3A"/>
          <w:p w:rsidR="003F7D3A" w:rsidRDefault="003F7D3A"/>
        </w:tc>
      </w:tr>
      <w:tr w:rsidR="003F7D3A" w:rsidTr="00463AF7">
        <w:trPr>
          <w:trHeight w:val="545"/>
        </w:trPr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D3A" w:rsidRDefault="003F7D3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  <w:vAlign w:val="bottom"/>
          </w:tcPr>
          <w:p w:rsidR="003F7D3A" w:rsidRDefault="007A2696" w:rsidP="008C1D24">
            <w:pPr>
              <w:pStyle w:val="Titelvanformulier"/>
              <w:ind w:right="-108"/>
            </w:pPr>
            <w:r>
              <w:t>Bent u verder gezond geen slepende ziekte of beperking</w:t>
            </w:r>
            <w:r w:rsidR="00C7441F">
              <w:t xml:space="preserve"> gehad of op dit moment nog aanwezig</w:t>
            </w:r>
            <w:r>
              <w:t>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F7D3A" w:rsidRDefault="003F7D3A"/>
          <w:p w:rsidR="003F7D3A" w:rsidRDefault="003F7D3A"/>
        </w:tc>
      </w:tr>
      <w:tr w:rsidR="003F7D3A" w:rsidTr="00463AF7">
        <w:trPr>
          <w:trHeight w:val="132"/>
        </w:trPr>
        <w:tc>
          <w:tcPr>
            <w:tcW w:w="1526" w:type="dxa"/>
            <w:vMerge/>
            <w:tcBorders>
              <w:top w:val="single" w:sz="18" w:space="0" w:color="333399"/>
              <w:left w:val="nil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p w:rsidR="003F7D3A" w:rsidRDefault="003F7D3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999999"/>
              <w:left w:val="single" w:sz="4" w:space="0" w:color="999999"/>
              <w:bottom w:val="single" w:sz="18" w:space="0" w:color="333399"/>
              <w:right w:val="nil"/>
            </w:tcBorders>
            <w:shd w:val="clear" w:color="auto" w:fill="auto"/>
            <w:vAlign w:val="bottom"/>
          </w:tcPr>
          <w:p w:rsidR="003F7D3A" w:rsidRDefault="007A2696" w:rsidP="008C1D24">
            <w:pPr>
              <w:pStyle w:val="Titelvanformulier"/>
              <w:ind w:right="-108"/>
            </w:pPr>
            <w:r w:rsidRPr="007A2696">
              <w:t>Welke resultaten verwacht u precies van de behandeling:</w:t>
            </w:r>
          </w:p>
        </w:tc>
        <w:tc>
          <w:tcPr>
            <w:tcW w:w="5670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999999"/>
            </w:tcBorders>
            <w:shd w:val="clear" w:color="auto" w:fill="auto"/>
          </w:tcPr>
          <w:p w:rsidR="003F7D3A" w:rsidRDefault="003F7D3A"/>
        </w:tc>
      </w:tr>
    </w:tbl>
    <w:p w:rsidR="00BE0651" w:rsidRDefault="00FC1495">
      <w:r>
        <w:t xml:space="preserve">Client geeft hierbij toestemming voor </w:t>
      </w:r>
      <w:proofErr w:type="spellStart"/>
      <w:r>
        <w:t>Shiatsu</w:t>
      </w:r>
      <w:proofErr w:type="spellEnd"/>
      <w:r>
        <w:t xml:space="preserve"> therapie en verklaart voldoende geïnformeerd te zijn over de behandelmethode en de doelstelling van de behandeling.</w:t>
      </w:r>
      <w:r w:rsidR="006E7840">
        <w:t xml:space="preserve"> Tevens is vermeld dat de therapeut lid is van het N.V.S.T.</w:t>
      </w:r>
      <w:r w:rsidR="00434E56">
        <w:t xml:space="preserve"> </w:t>
      </w:r>
      <w:r w:rsidR="006E7840">
        <w:t>waardoor het klacht en tuchtrecht van toepassing is.</w:t>
      </w:r>
    </w:p>
    <w:p w:rsidR="00FC1495" w:rsidRDefault="00FC1495"/>
    <w:p w:rsidR="00BE0651" w:rsidRDefault="00BE0651">
      <w:r>
        <w:t>Handtekening cliënt: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sectPr w:rsidR="00BE0651" w:rsidSect="00463AF7">
      <w:pgSz w:w="11907" w:h="16839"/>
      <w:pgMar w:top="567" w:right="56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D9"/>
    <w:rsid w:val="00017435"/>
    <w:rsid w:val="000B4632"/>
    <w:rsid w:val="000E3716"/>
    <w:rsid w:val="000F0B7C"/>
    <w:rsid w:val="00120CFA"/>
    <w:rsid w:val="002820C6"/>
    <w:rsid w:val="003F7D3A"/>
    <w:rsid w:val="00434E56"/>
    <w:rsid w:val="00463AF7"/>
    <w:rsid w:val="0064722B"/>
    <w:rsid w:val="0065472D"/>
    <w:rsid w:val="00687160"/>
    <w:rsid w:val="006E7840"/>
    <w:rsid w:val="00721CC8"/>
    <w:rsid w:val="007A2696"/>
    <w:rsid w:val="008A16BE"/>
    <w:rsid w:val="008B49D9"/>
    <w:rsid w:val="008B53A9"/>
    <w:rsid w:val="008C1D24"/>
    <w:rsid w:val="009148E4"/>
    <w:rsid w:val="0099079A"/>
    <w:rsid w:val="00BE0651"/>
    <w:rsid w:val="00C3160A"/>
    <w:rsid w:val="00C7441F"/>
    <w:rsid w:val="00EA15C4"/>
    <w:rsid w:val="00EC4232"/>
    <w:rsid w:val="00F266E4"/>
    <w:rsid w:val="00FC1495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Titelvanformulier">
    <w:name w:val="Titel van formulier"/>
    <w:basedOn w:val="Standaard"/>
    <w:pPr>
      <w:jc w:val="right"/>
    </w:pPr>
    <w:rPr>
      <w:rFonts w:ascii="Arial" w:hAnsi="Arial" w:cs="Arial"/>
      <w:sz w:val="20"/>
      <w:szCs w:val="20"/>
      <w:lang w:bidi="nl-NL"/>
    </w:rPr>
  </w:style>
  <w:style w:type="paragraph" w:customStyle="1" w:styleId="Beschrijvingvanformuliertitel">
    <w:name w:val="Beschrijving van formuliertitel"/>
    <w:basedOn w:val="Titelvanformulier"/>
    <w:rPr>
      <w:color w:val="808080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character" w:customStyle="1" w:styleId="Tekensvoorkop3">
    <w:name w:val="Tekens voor kop 3"/>
    <w:basedOn w:val="Standaardalinea-lettertype"/>
    <w:rPr>
      <w:rFonts w:ascii="Tahoma" w:hAnsi="Tahoma" w:cs="Tahoma" w:hint="default"/>
      <w:b/>
      <w:bCs/>
      <w:szCs w:val="26"/>
      <w:lang w:val="nl-NL" w:eastAsia="nl-NL" w:bidi="nl-NL"/>
    </w:rPr>
  </w:style>
  <w:style w:type="character" w:customStyle="1" w:styleId="Tekensvoorformuliertitel">
    <w:name w:val="Tekens voor formuliertitel"/>
    <w:basedOn w:val="Standaardalinea-lettertype"/>
    <w:rPr>
      <w:rFonts w:ascii="Arial" w:hAnsi="Arial" w:cs="Arial" w:hint="default"/>
      <w:lang w:val="nl-NL" w:eastAsia="nl-NL" w:bidi="nl-NL"/>
    </w:rPr>
  </w:style>
  <w:style w:type="character" w:customStyle="1" w:styleId="Tekensvoorbeschrijvingvanformuliertitelbeschrijving">
    <w:name w:val="Tekens voor beschrijving van formuliertitelbeschrijving"/>
    <w:basedOn w:val="Tekensvoorformuliertitel"/>
    <w:rPr>
      <w:rFonts w:ascii="Arial" w:hAnsi="Arial" w:cs="Arial" w:hint="default"/>
      <w:color w:val="808080"/>
      <w:lang w:val="nl-NL" w:eastAsia="nl-NL" w:bidi="nl-NL"/>
    </w:rPr>
  </w:style>
  <w:style w:type="table" w:customStyle="1" w:styleId="Standaardtabel1">
    <w:name w:val="Standaardtabel1"/>
    <w:semiHidden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lang w:bidi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20C6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ahoma" w:hAnsi="Tahoma" w:cs="Tahoma"/>
      <w:sz w:val="22"/>
      <w:szCs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customStyle="1" w:styleId="Titelvanformulier">
    <w:name w:val="Titel van formulier"/>
    <w:basedOn w:val="Standaard"/>
    <w:pPr>
      <w:jc w:val="right"/>
    </w:pPr>
    <w:rPr>
      <w:rFonts w:ascii="Arial" w:hAnsi="Arial" w:cs="Arial"/>
      <w:sz w:val="20"/>
      <w:szCs w:val="20"/>
      <w:lang w:bidi="nl-NL"/>
    </w:rPr>
  </w:style>
  <w:style w:type="paragraph" w:customStyle="1" w:styleId="Beschrijvingvanformuliertitel">
    <w:name w:val="Beschrijving van formuliertitel"/>
    <w:basedOn w:val="Titelvanformulier"/>
    <w:rPr>
      <w:color w:val="808080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character" w:customStyle="1" w:styleId="Tekensvoorkop3">
    <w:name w:val="Tekens voor kop 3"/>
    <w:basedOn w:val="Standaardalinea-lettertype"/>
    <w:rPr>
      <w:rFonts w:ascii="Tahoma" w:hAnsi="Tahoma" w:cs="Tahoma" w:hint="default"/>
      <w:b/>
      <w:bCs/>
      <w:szCs w:val="26"/>
      <w:lang w:val="nl-NL" w:eastAsia="nl-NL" w:bidi="nl-NL"/>
    </w:rPr>
  </w:style>
  <w:style w:type="character" w:customStyle="1" w:styleId="Tekensvoorformuliertitel">
    <w:name w:val="Tekens voor formuliertitel"/>
    <w:basedOn w:val="Standaardalinea-lettertype"/>
    <w:rPr>
      <w:rFonts w:ascii="Arial" w:hAnsi="Arial" w:cs="Arial" w:hint="default"/>
      <w:lang w:val="nl-NL" w:eastAsia="nl-NL" w:bidi="nl-NL"/>
    </w:rPr>
  </w:style>
  <w:style w:type="character" w:customStyle="1" w:styleId="Tekensvoorbeschrijvingvanformuliertitelbeschrijving">
    <w:name w:val="Tekens voor beschrijving van formuliertitelbeschrijving"/>
    <w:basedOn w:val="Tekensvoorformuliertitel"/>
    <w:rPr>
      <w:rFonts w:ascii="Arial" w:hAnsi="Arial" w:cs="Arial" w:hint="default"/>
      <w:color w:val="808080"/>
      <w:lang w:val="nl-NL" w:eastAsia="nl-NL" w:bidi="nl-NL"/>
    </w:rPr>
  </w:style>
  <w:style w:type="table" w:customStyle="1" w:styleId="Standaardtabel1">
    <w:name w:val="Standaardtabel1"/>
    <w:semiHidden/>
    <w:rPr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rPr>
      <w:lang w:bidi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820C6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enendal\AppData\Roaming\Microsoft\Sjablonen\Reisprofie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Reisprofiel</Template>
  <TotalTime>95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Groenendal</dc:creator>
  <cp:lastModifiedBy>Groenendal</cp:lastModifiedBy>
  <cp:revision>12</cp:revision>
  <cp:lastPrinted>2012-01-30T13:53:00Z</cp:lastPrinted>
  <dcterms:created xsi:type="dcterms:W3CDTF">2011-10-19T10:23:00Z</dcterms:created>
  <dcterms:modified xsi:type="dcterms:W3CDTF">2012-02-25T11:49:00Z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TC060883701043</vt:lpwstr>
  </property>
</Properties>
</file>